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CA" w:rsidRPr="00B05DFE" w:rsidRDefault="00B533CA" w:rsidP="00B05D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r w:rsidRPr="00B05D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ВІЗИТКА КОМАНДИ </w:t>
      </w:r>
    </w:p>
    <w:bookmarkEnd w:id="0"/>
    <w:p w:rsidR="00B533CA" w:rsidRPr="00B05DFE" w:rsidRDefault="00B533CA" w:rsidP="00B05D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384"/>
        <w:gridCol w:w="3115"/>
      </w:tblGrid>
      <w:tr w:rsidR="00B533CA" w:rsidRPr="00B05DFE" w:rsidTr="00A90AA1">
        <w:tc>
          <w:tcPr>
            <w:tcW w:w="846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A90AA1">
        <w:trPr>
          <w:trHeight w:val="568"/>
        </w:trPr>
        <w:tc>
          <w:tcPr>
            <w:tcW w:w="846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84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Назва команди</w:t>
            </w:r>
          </w:p>
        </w:tc>
        <w:tc>
          <w:tcPr>
            <w:tcW w:w="3115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A90AA1">
        <w:tc>
          <w:tcPr>
            <w:tcW w:w="846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Девіз команди</w:t>
            </w:r>
          </w:p>
        </w:tc>
        <w:tc>
          <w:tcPr>
            <w:tcW w:w="3115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A90AA1">
        <w:tc>
          <w:tcPr>
            <w:tcW w:w="846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Емблема команди</w:t>
            </w:r>
          </w:p>
        </w:tc>
        <w:tc>
          <w:tcPr>
            <w:tcW w:w="3115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A90AA1">
        <w:tc>
          <w:tcPr>
            <w:tcW w:w="846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Цитата по темі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moot-court</w:t>
            </w:r>
          </w:p>
        </w:tc>
        <w:tc>
          <w:tcPr>
            <w:tcW w:w="3115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A90AA1">
        <w:tc>
          <w:tcPr>
            <w:tcW w:w="846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Що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є </w:t>
            </w:r>
            <w:r w:rsidRPr="00B05D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для Вас права людини?</w:t>
            </w:r>
          </w:p>
        </w:tc>
        <w:tc>
          <w:tcPr>
            <w:tcW w:w="3115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533CA" w:rsidRPr="00B05DFE" w:rsidRDefault="00B533CA" w:rsidP="00B05D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3CA" w:rsidRPr="00B05DFE" w:rsidRDefault="00B533CA" w:rsidP="00B05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DFE">
        <w:rPr>
          <w:rFonts w:ascii="Times New Roman" w:hAnsi="Times New Roman"/>
          <w:b/>
          <w:sz w:val="28"/>
          <w:szCs w:val="28"/>
          <w:lang w:eastAsia="ru-RU"/>
        </w:rPr>
        <w:t>ЗАЯВКА КОМАНДИ</w:t>
      </w:r>
    </w:p>
    <w:p w:rsidR="00B533CA" w:rsidRPr="00B05DFE" w:rsidRDefault="00B533CA" w:rsidP="00B05D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7"/>
        <w:gridCol w:w="5732"/>
      </w:tblGrid>
      <w:tr w:rsidR="00B533CA" w:rsidRPr="00B05DFE" w:rsidTr="004A692B">
        <w:trPr>
          <w:trHeight w:val="953"/>
        </w:trPr>
        <w:tc>
          <w:tcPr>
            <w:tcW w:w="3537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Регіон команди</w:t>
            </w:r>
          </w:p>
        </w:tc>
        <w:tc>
          <w:tcPr>
            <w:tcW w:w="5732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4A692B">
        <w:trPr>
          <w:trHeight w:val="927"/>
        </w:trPr>
        <w:tc>
          <w:tcPr>
            <w:tcW w:w="3537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закладу вищої освіти  </w:t>
            </w: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команди (адреса)</w:t>
            </w:r>
          </w:p>
        </w:tc>
        <w:tc>
          <w:tcPr>
            <w:tcW w:w="5732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4A692B">
        <w:trPr>
          <w:trHeight w:val="953"/>
        </w:trPr>
        <w:tc>
          <w:tcPr>
            <w:tcW w:w="3537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Учасники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команди</w:t>
            </w:r>
          </w:p>
        </w:tc>
        <w:tc>
          <w:tcPr>
            <w:tcW w:w="5732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</w:tr>
      <w:tr w:rsidR="00B533CA" w:rsidRPr="00B05DFE" w:rsidTr="004A692B">
        <w:trPr>
          <w:trHeight w:val="953"/>
        </w:trPr>
        <w:tc>
          <w:tcPr>
            <w:tcW w:w="3537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від БВПД</w:t>
            </w:r>
          </w:p>
        </w:tc>
        <w:tc>
          <w:tcPr>
            <w:tcW w:w="5732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4A692B">
        <w:trPr>
          <w:trHeight w:val="1442"/>
        </w:trPr>
        <w:tc>
          <w:tcPr>
            <w:tcW w:w="3537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Тренер команди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(тел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ефон</w:t>
            </w: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, електрона пошта)</w:t>
            </w:r>
          </w:p>
        </w:tc>
        <w:tc>
          <w:tcPr>
            <w:tcW w:w="5732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4A692B">
        <w:trPr>
          <w:trHeight w:val="953"/>
        </w:trPr>
        <w:tc>
          <w:tcPr>
            <w:tcW w:w="3537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Контактні дані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капітана команди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(тел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ефон</w:t>
            </w: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, електрона пошта)</w:t>
            </w:r>
          </w:p>
        </w:tc>
        <w:tc>
          <w:tcPr>
            <w:tcW w:w="5732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533CA" w:rsidRPr="00B05DFE" w:rsidTr="004A692B">
        <w:trPr>
          <w:trHeight w:val="953"/>
        </w:trPr>
        <w:tc>
          <w:tcPr>
            <w:tcW w:w="3537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/>
              </w:rPr>
              <w:t>Учасники дають згоду на обробку персональних даних</w:t>
            </w:r>
          </w:p>
        </w:tc>
        <w:tc>
          <w:tcPr>
            <w:tcW w:w="5732" w:type="dxa"/>
          </w:tcPr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  <w:p w:rsidR="00B533CA" w:rsidRPr="00B05DFE" w:rsidRDefault="00B533CA" w:rsidP="00B05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D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</w:tr>
    </w:tbl>
    <w:p w:rsidR="00B533CA" w:rsidRPr="001B3A17" w:rsidRDefault="00B533CA" w:rsidP="001B3A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3CA" w:rsidRPr="001B3A17" w:rsidRDefault="00B533CA" w:rsidP="001B3A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3CA" w:rsidRPr="001B3A17" w:rsidRDefault="00B533CA" w:rsidP="001B3A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3CA" w:rsidRPr="00C21CEC" w:rsidRDefault="00B533CA" w:rsidP="00C21C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533CA" w:rsidRPr="00C21CEC" w:rsidSect="0015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EC"/>
    <w:rsid w:val="00003DB0"/>
    <w:rsid w:val="00156597"/>
    <w:rsid w:val="001B3A17"/>
    <w:rsid w:val="004A692B"/>
    <w:rsid w:val="005704BB"/>
    <w:rsid w:val="00653E5F"/>
    <w:rsid w:val="0070599A"/>
    <w:rsid w:val="00834B24"/>
    <w:rsid w:val="00A90AA1"/>
    <w:rsid w:val="00B05DFE"/>
    <w:rsid w:val="00B533CA"/>
    <w:rsid w:val="00C21CEC"/>
    <w:rsid w:val="00FA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cp:keywords/>
  <dc:description/>
  <cp:lastModifiedBy>Борис</cp:lastModifiedBy>
  <cp:revision>4</cp:revision>
  <dcterms:created xsi:type="dcterms:W3CDTF">2021-10-19T14:09:00Z</dcterms:created>
  <dcterms:modified xsi:type="dcterms:W3CDTF">2021-10-22T10:15:00Z</dcterms:modified>
</cp:coreProperties>
</file>